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71"/>
      </w:tblGrid>
      <w:tr w:rsidR="00EF1754" w:rsidRPr="004B0956" w14:paraId="0FEA3FB1" w14:textId="77777777">
        <w:trPr>
          <w:trHeight w:val="17007"/>
          <w:tblCellSpacing w:w="0" w:type="dxa"/>
          <w:jc w:val="center"/>
        </w:trPr>
        <w:tc>
          <w:tcPr>
            <w:tcW w:w="11971" w:type="dxa"/>
            <w:vAlign w:val="center"/>
          </w:tcPr>
          <w:p w14:paraId="674B530F" w14:textId="77777777" w:rsidR="00EF1754" w:rsidRDefault="00EF1754" w:rsidP="00C134E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5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52"/>
              </w:rPr>
              <w:t>西安邮电大学硕士学位论文答辩</w:t>
            </w:r>
          </w:p>
          <w:p w14:paraId="4FBE5A5D" w14:textId="77777777" w:rsidR="00EF1754" w:rsidRDefault="00EF1754" w:rsidP="003D2B35">
            <w:pPr>
              <w:widowControl/>
              <w:snapToGrid w:val="0"/>
              <w:spacing w:line="33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</w:rPr>
              <w:t>答辩委员会：</w:t>
            </w:r>
          </w:p>
          <w:p w14:paraId="549D7B8C" w14:textId="77777777" w:rsidR="00EF1754" w:rsidRPr="00D90E4C" w:rsidRDefault="00EF1754" w:rsidP="003D2B35">
            <w:pPr>
              <w:widowControl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</w:rPr>
              <w:t>主席：</w:t>
            </w:r>
            <w:proofErr w:type="gramStart"/>
            <w:r w:rsidR="0095007F" w:rsidRPr="00D90E4C">
              <w:rPr>
                <w:rFonts w:ascii="宋体" w:hAnsi="宋体" w:cs="宋体" w:hint="eastAsia"/>
                <w:kern w:val="0"/>
                <w:sz w:val="32"/>
              </w:rPr>
              <w:t>程国建</w:t>
            </w:r>
            <w:proofErr w:type="gramEnd"/>
            <w:r w:rsidR="0095007F" w:rsidRPr="00D90E4C">
              <w:rPr>
                <w:rFonts w:ascii="宋体" w:hAnsi="宋体" w:cs="宋体" w:hint="eastAsia"/>
                <w:kern w:val="0"/>
                <w:sz w:val="32"/>
              </w:rPr>
              <w:t xml:space="preserve">   </w:t>
            </w:r>
            <w:r w:rsidR="0095007F" w:rsidRPr="00D90E4C">
              <w:rPr>
                <w:rFonts w:cs="宋体" w:hint="eastAsia"/>
                <w:kern w:val="0"/>
                <w:sz w:val="32"/>
              </w:rPr>
              <w:t>教</w:t>
            </w:r>
            <w:r w:rsidR="0095007F" w:rsidRPr="00D90E4C">
              <w:rPr>
                <w:rFonts w:ascii="宋体" w:hAnsi="宋体" w:cs="宋体"/>
                <w:kern w:val="0"/>
                <w:sz w:val="32"/>
              </w:rPr>
              <w:t xml:space="preserve">  </w:t>
            </w:r>
            <w:r w:rsidR="0095007F" w:rsidRPr="00D90E4C">
              <w:rPr>
                <w:rFonts w:cs="宋体" w:hint="eastAsia"/>
                <w:kern w:val="0"/>
                <w:sz w:val="32"/>
              </w:rPr>
              <w:t>授</w:t>
            </w:r>
            <w:r w:rsidR="0095007F" w:rsidRPr="00D90E4C">
              <w:rPr>
                <w:rFonts w:ascii="宋体" w:hAnsi="宋体" w:cs="宋体"/>
                <w:kern w:val="0"/>
                <w:sz w:val="32"/>
              </w:rPr>
              <w:t xml:space="preserve">   </w:t>
            </w:r>
            <w:r w:rsidR="0095007F" w:rsidRPr="00D90E4C">
              <w:rPr>
                <w:rFonts w:ascii="宋体" w:hAnsi="宋体" w:cs="宋体" w:hint="eastAsia"/>
                <w:kern w:val="0"/>
                <w:sz w:val="32"/>
              </w:rPr>
              <w:t>西安石油</w:t>
            </w:r>
            <w:r w:rsidR="0095007F" w:rsidRPr="00D90E4C">
              <w:rPr>
                <w:rFonts w:cs="宋体" w:hint="eastAsia"/>
                <w:kern w:val="0"/>
                <w:sz w:val="32"/>
              </w:rPr>
              <w:t>大学</w:t>
            </w:r>
          </w:p>
          <w:p w14:paraId="38999AED" w14:textId="5C49854C" w:rsidR="00F32CA8" w:rsidRDefault="00EF1754" w:rsidP="003D2B35">
            <w:pPr>
              <w:widowControl/>
              <w:snapToGrid w:val="0"/>
              <w:spacing w:line="336" w:lineRule="auto"/>
              <w:jc w:val="left"/>
              <w:rPr>
                <w:rFonts w:cs="宋体"/>
                <w:b/>
                <w:bCs/>
                <w:color w:val="000000"/>
                <w:kern w:val="0"/>
                <w:sz w:val="32"/>
              </w:rPr>
            </w:pPr>
            <w:r w:rsidRPr="00D90E4C">
              <w:rPr>
                <w:rFonts w:cs="宋体" w:hint="eastAsia"/>
                <w:b/>
                <w:bCs/>
                <w:kern w:val="0"/>
                <w:sz w:val="32"/>
              </w:rPr>
              <w:t>委员：</w:t>
            </w:r>
            <w:r w:rsidR="00AC6A2C">
              <w:rPr>
                <w:rFonts w:cs="宋体" w:hint="eastAsia"/>
                <w:kern w:val="0"/>
                <w:sz w:val="32"/>
              </w:rPr>
              <w:t>支</w:t>
            </w:r>
            <w:r w:rsidR="00AC6A2C">
              <w:rPr>
                <w:rFonts w:cs="宋体" w:hint="eastAsia"/>
                <w:kern w:val="0"/>
                <w:sz w:val="32"/>
              </w:rPr>
              <w:t xml:space="preserve"> </w:t>
            </w:r>
            <w:r w:rsidR="00AC6A2C">
              <w:rPr>
                <w:rFonts w:cs="宋体"/>
                <w:kern w:val="0"/>
                <w:sz w:val="32"/>
              </w:rPr>
              <w:t xml:space="preserve"> </w:t>
            </w:r>
            <w:r w:rsidR="00AC6A2C">
              <w:rPr>
                <w:rFonts w:cs="宋体" w:hint="eastAsia"/>
                <w:kern w:val="0"/>
                <w:sz w:val="32"/>
              </w:rPr>
              <w:t>周</w:t>
            </w:r>
            <w:r w:rsidR="00F32CA8" w:rsidRPr="00D90E4C">
              <w:rPr>
                <w:rFonts w:cs="宋体" w:hint="eastAsia"/>
                <w:kern w:val="0"/>
                <w:sz w:val="32"/>
              </w:rPr>
              <w:t xml:space="preserve"> </w:t>
            </w:r>
            <w:r w:rsidR="00F32CA8">
              <w:rPr>
                <w:rFonts w:cs="宋体" w:hint="eastAsia"/>
                <w:color w:val="000000"/>
                <w:kern w:val="0"/>
                <w:sz w:val="32"/>
              </w:rPr>
              <w:t xml:space="preserve">  </w:t>
            </w:r>
            <w:r w:rsidR="00F32CA8">
              <w:rPr>
                <w:rFonts w:cs="宋体" w:hint="eastAsia"/>
                <w:color w:val="000000"/>
                <w:kern w:val="0"/>
                <w:sz w:val="32"/>
              </w:rPr>
              <w:t>高</w:t>
            </w:r>
            <w:r w:rsidR="00F32CA8">
              <w:rPr>
                <w:rFonts w:cs="宋体" w:hint="eastAsia"/>
                <w:color w:val="000000"/>
                <w:kern w:val="0"/>
                <w:sz w:val="32"/>
              </w:rPr>
              <w:t xml:space="preserve">  </w:t>
            </w:r>
            <w:r w:rsidR="00F32CA8">
              <w:rPr>
                <w:rFonts w:cs="宋体" w:hint="eastAsia"/>
                <w:color w:val="000000"/>
                <w:kern w:val="0"/>
                <w:sz w:val="32"/>
              </w:rPr>
              <w:t>工</w:t>
            </w:r>
            <w:r w:rsidR="00F32CA8">
              <w:rPr>
                <w:rFonts w:cs="宋体" w:hint="eastAsia"/>
                <w:color w:val="000000"/>
                <w:kern w:val="0"/>
                <w:sz w:val="32"/>
              </w:rPr>
              <w:t xml:space="preserve">   </w:t>
            </w:r>
            <w:r w:rsidR="00F32CA8">
              <w:rPr>
                <w:rFonts w:ascii="宋体" w:hAnsi="宋体" w:cs="宋体" w:hint="eastAsia"/>
                <w:color w:val="000000"/>
                <w:kern w:val="0"/>
                <w:sz w:val="32"/>
              </w:rPr>
              <w:t>中兴通讯</w:t>
            </w:r>
            <w:r w:rsidR="000A01FC">
              <w:rPr>
                <w:rFonts w:ascii="宋体" w:hAnsi="宋体" w:cs="宋体" w:hint="eastAsia"/>
                <w:color w:val="000000"/>
                <w:kern w:val="0"/>
                <w:sz w:val="32"/>
              </w:rPr>
              <w:t>股份</w:t>
            </w:r>
            <w:r w:rsidR="00F32CA8">
              <w:rPr>
                <w:rFonts w:ascii="宋体" w:hAnsi="宋体" w:cs="宋体" w:hint="eastAsia"/>
                <w:color w:val="000000"/>
                <w:kern w:val="0"/>
                <w:sz w:val="32"/>
              </w:rPr>
              <w:t>有限公司</w:t>
            </w:r>
          </w:p>
          <w:p w14:paraId="77D9539B" w14:textId="77777777" w:rsidR="000612B7" w:rsidRDefault="000612B7" w:rsidP="003D2B35">
            <w:pPr>
              <w:widowControl/>
              <w:snapToGrid w:val="0"/>
              <w:spacing w:line="336" w:lineRule="auto"/>
              <w:ind w:firstLineChars="300" w:firstLine="960"/>
              <w:jc w:val="left"/>
              <w:rPr>
                <w:rFonts w:cs="宋体"/>
                <w:color w:val="000000"/>
                <w:kern w:val="0"/>
                <w:sz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>王忠民</w:t>
            </w:r>
            <w:r w:rsidR="00EF1754">
              <w:rPr>
                <w:rFonts w:ascii="宋体" w:hAnsi="宋体" w:cs="宋体" w:hint="eastAsia"/>
                <w:color w:val="000000"/>
                <w:kern w:val="0"/>
                <w:sz w:val="32"/>
              </w:rPr>
              <w:t xml:space="preserve">   </w:t>
            </w:r>
            <w:r w:rsidR="00EF1754">
              <w:rPr>
                <w:rFonts w:cs="宋体" w:hint="eastAsia"/>
                <w:color w:val="000000"/>
                <w:kern w:val="0"/>
                <w:sz w:val="32"/>
              </w:rPr>
              <w:t>教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 xml:space="preserve">  </w:t>
            </w:r>
            <w:r w:rsidR="00EF1754">
              <w:rPr>
                <w:rFonts w:cs="宋体" w:hint="eastAsia"/>
                <w:color w:val="000000"/>
                <w:kern w:val="0"/>
                <w:sz w:val="32"/>
              </w:rPr>
              <w:t>授</w:t>
            </w:r>
            <w:r w:rsidR="00EF1754">
              <w:rPr>
                <w:rFonts w:ascii="宋体" w:hAnsi="宋体" w:cs="宋体"/>
                <w:color w:val="000000"/>
                <w:kern w:val="0"/>
                <w:sz w:val="32"/>
              </w:rPr>
              <w:t xml:space="preserve">   </w:t>
            </w:r>
            <w:r w:rsidR="00EF1754">
              <w:rPr>
                <w:rFonts w:ascii="宋体" w:hAnsi="宋体" w:cs="宋体" w:hint="eastAsia"/>
                <w:color w:val="000000"/>
                <w:kern w:val="0"/>
                <w:sz w:val="32"/>
              </w:rPr>
              <w:t>西安邮电</w:t>
            </w:r>
            <w:r w:rsidR="00EF1754">
              <w:rPr>
                <w:rFonts w:cs="宋体" w:hint="eastAsia"/>
                <w:color w:val="000000"/>
                <w:kern w:val="0"/>
                <w:sz w:val="32"/>
              </w:rPr>
              <w:t>大学</w:t>
            </w:r>
          </w:p>
          <w:p w14:paraId="67695585" w14:textId="77777777" w:rsidR="00EF1754" w:rsidRDefault="000612B7" w:rsidP="003D2B35">
            <w:pPr>
              <w:widowControl/>
              <w:snapToGrid w:val="0"/>
              <w:spacing w:line="336" w:lineRule="auto"/>
              <w:ind w:firstLineChars="300" w:firstLine="960"/>
              <w:jc w:val="left"/>
              <w:rPr>
                <w:rFonts w:cs="宋体"/>
                <w:color w:val="000000"/>
                <w:kern w:val="0"/>
                <w:sz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>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 xml:space="preserve">谋   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32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授</w:t>
            </w:r>
            <w:r>
              <w:rPr>
                <w:rFonts w:ascii="宋体" w:hAnsi="宋体" w:cs="宋体"/>
                <w:color w:val="000000"/>
                <w:kern w:val="0"/>
                <w:sz w:val="3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>西安邮电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大学</w:t>
            </w:r>
          </w:p>
          <w:p w14:paraId="4F02C507" w14:textId="77777777" w:rsidR="0020026F" w:rsidRDefault="0020026F" w:rsidP="003D2B35">
            <w:pPr>
              <w:widowControl/>
              <w:snapToGrid w:val="0"/>
              <w:spacing w:line="336" w:lineRule="auto"/>
              <w:ind w:firstLineChars="300" w:firstLine="96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</w:rPr>
            </w:pPr>
            <w:r>
              <w:rPr>
                <w:rFonts w:cs="宋体"/>
                <w:color w:val="000000"/>
                <w:kern w:val="0"/>
                <w:sz w:val="32"/>
              </w:rPr>
              <w:t>翟社平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32"/>
              </w:rPr>
              <w:t xml:space="preserve">  </w:t>
            </w:r>
            <w:r>
              <w:rPr>
                <w:rFonts w:cs="宋体"/>
                <w:color w:val="000000"/>
                <w:kern w:val="0"/>
                <w:sz w:val="32"/>
              </w:rPr>
              <w:t>副教授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>西安邮电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大学</w:t>
            </w:r>
          </w:p>
          <w:p w14:paraId="384D8518" w14:textId="77777777" w:rsidR="00EF1754" w:rsidRDefault="00EF1754" w:rsidP="003D2B35">
            <w:pPr>
              <w:widowControl/>
              <w:snapToGrid w:val="0"/>
              <w:spacing w:line="33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</w:rPr>
              <w:t>秘书：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 xml:space="preserve">贺  炎   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讲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师</w:t>
            </w:r>
            <w:r>
              <w:rPr>
                <w:rFonts w:ascii="宋体" w:hAnsi="宋体" w:cs="宋体"/>
                <w:color w:val="000000"/>
                <w:kern w:val="0"/>
                <w:sz w:val="3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>西安邮电大学</w:t>
            </w:r>
          </w:p>
          <w:p w14:paraId="10F7C49C" w14:textId="4F6E34CC" w:rsidR="00EF1754" w:rsidRDefault="00EF1754" w:rsidP="003D2B35">
            <w:pPr>
              <w:widowControl/>
              <w:snapToGrid w:val="0"/>
              <w:spacing w:line="336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</w:rPr>
              <w:t>时间：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20</w:t>
            </w:r>
            <w:r w:rsidR="00AC6A2C">
              <w:rPr>
                <w:rFonts w:cs="宋体"/>
                <w:color w:val="000000"/>
                <w:kern w:val="0"/>
                <w:sz w:val="32"/>
              </w:rPr>
              <w:t>20</w:t>
            </w:r>
            <w:r>
              <w:rPr>
                <w:rFonts w:cs="宋体"/>
                <w:color w:val="000000"/>
                <w:kern w:val="0"/>
                <w:sz w:val="32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年</w:t>
            </w:r>
            <w:r>
              <w:rPr>
                <w:rFonts w:cs="宋体"/>
                <w:color w:val="000000"/>
                <w:kern w:val="0"/>
                <w:sz w:val="32"/>
              </w:rPr>
              <w:t xml:space="preserve"> </w:t>
            </w:r>
            <w:r w:rsidR="00AC6A2C">
              <w:rPr>
                <w:rFonts w:cs="宋体"/>
                <w:color w:val="000000"/>
                <w:kern w:val="0"/>
                <w:sz w:val="32"/>
              </w:rPr>
              <w:t>6</w:t>
            </w:r>
            <w:r>
              <w:rPr>
                <w:rFonts w:cs="宋体"/>
                <w:color w:val="000000"/>
                <w:kern w:val="0"/>
                <w:sz w:val="32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月</w:t>
            </w:r>
            <w:r>
              <w:rPr>
                <w:rFonts w:cs="宋体"/>
                <w:color w:val="000000"/>
                <w:kern w:val="0"/>
                <w:sz w:val="32"/>
              </w:rPr>
              <w:t xml:space="preserve"> </w:t>
            </w:r>
            <w:r w:rsidR="00E75E29">
              <w:rPr>
                <w:rFonts w:cs="宋体" w:hint="eastAsia"/>
                <w:color w:val="000000"/>
                <w:kern w:val="0"/>
                <w:sz w:val="32"/>
              </w:rPr>
              <w:t>1</w:t>
            </w:r>
            <w:r w:rsidR="00AC6A2C">
              <w:rPr>
                <w:rFonts w:cs="宋体"/>
                <w:color w:val="000000"/>
                <w:kern w:val="0"/>
                <w:sz w:val="32"/>
              </w:rPr>
              <w:t>3</w:t>
            </w:r>
            <w:r>
              <w:rPr>
                <w:rFonts w:cs="宋体"/>
                <w:color w:val="000000"/>
                <w:kern w:val="0"/>
                <w:sz w:val="32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日（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周</w:t>
            </w:r>
            <w:r w:rsidR="00E75E29">
              <w:rPr>
                <w:rFonts w:cs="宋体" w:hint="eastAsia"/>
                <w:color w:val="000000"/>
                <w:kern w:val="0"/>
                <w:sz w:val="32"/>
              </w:rPr>
              <w:t>六</w:t>
            </w:r>
            <w:r>
              <w:rPr>
                <w:rFonts w:cs="宋体"/>
                <w:color w:val="000000"/>
                <w:kern w:val="0"/>
                <w:sz w:val="32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）</w:t>
            </w:r>
            <w:r w:rsidR="00E75E29">
              <w:rPr>
                <w:rFonts w:cs="宋体" w:hint="eastAsia"/>
                <w:color w:val="000000"/>
                <w:kern w:val="0"/>
                <w:sz w:val="32"/>
              </w:rPr>
              <w:t>上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午</w:t>
            </w:r>
            <w:r>
              <w:rPr>
                <w:rFonts w:cs="宋体"/>
                <w:color w:val="000000"/>
                <w:kern w:val="0"/>
                <w:sz w:val="32"/>
              </w:rPr>
              <w:t xml:space="preserve">  </w:t>
            </w:r>
            <w:r w:rsidR="00E75E29">
              <w:rPr>
                <w:rFonts w:cs="宋体" w:hint="eastAsia"/>
                <w:color w:val="000000"/>
                <w:kern w:val="0"/>
                <w:sz w:val="32"/>
              </w:rPr>
              <w:t>8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:</w:t>
            </w:r>
            <w:r w:rsidR="00AC6A2C">
              <w:rPr>
                <w:rFonts w:cs="宋体"/>
                <w:color w:val="000000"/>
                <w:kern w:val="0"/>
                <w:sz w:val="32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32"/>
              </w:rPr>
              <w:t>0</w:t>
            </w:r>
            <w:r>
              <w:rPr>
                <w:rFonts w:cs="宋体"/>
                <w:color w:val="000000"/>
                <w:kern w:val="0"/>
                <w:sz w:val="3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32"/>
              </w:rPr>
              <w:t xml:space="preserve"> </w:t>
            </w:r>
          </w:p>
          <w:p w14:paraId="0C3E54D0" w14:textId="77777777" w:rsidR="00EF1754" w:rsidRDefault="00EF1754" w:rsidP="003D2B35">
            <w:pPr>
              <w:widowControl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</w:rPr>
              <w:t>地点：</w:t>
            </w:r>
            <w:r w:rsidR="004E3C87">
              <w:rPr>
                <w:rFonts w:ascii="宋体" w:hAnsi="宋体" w:cs="宋体" w:hint="eastAsia"/>
                <w:color w:val="000000"/>
                <w:kern w:val="0"/>
                <w:sz w:val="32"/>
              </w:rPr>
              <w:t>长安校区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>教学楼</w:t>
            </w:r>
            <w:r w:rsidR="00E75E29">
              <w:rPr>
                <w:rFonts w:ascii="宋体" w:hAnsi="宋体" w:cs="宋体" w:hint="eastAsia"/>
                <w:color w:val="000000"/>
                <w:kern w:val="0"/>
                <w:sz w:val="32"/>
              </w:rPr>
              <w:t>二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>楼</w:t>
            </w:r>
            <w:r w:rsidR="00E75E29">
              <w:rPr>
                <w:rFonts w:ascii="宋体" w:hAnsi="宋体" w:cs="宋体" w:hint="eastAsia"/>
                <w:color w:val="000000"/>
                <w:kern w:val="0"/>
                <w:sz w:val="32"/>
              </w:rPr>
              <w:t>计算机学院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</w:rPr>
              <w:t>会议室</w:t>
            </w:r>
            <w:r w:rsidR="00E75E29">
              <w:rPr>
                <w:rFonts w:ascii="宋体" w:hAnsi="宋体" w:cs="宋体" w:hint="eastAsia"/>
                <w:color w:val="000000"/>
                <w:kern w:val="0"/>
                <w:sz w:val="32"/>
              </w:rPr>
              <w:t>（FZ227）</w:t>
            </w:r>
          </w:p>
          <w:tbl>
            <w:tblPr>
              <w:tblW w:w="11482" w:type="dxa"/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1132"/>
              <w:gridCol w:w="7037"/>
              <w:gridCol w:w="1276"/>
              <w:gridCol w:w="1201"/>
            </w:tblGrid>
            <w:tr w:rsidR="006E124F" w:rsidRPr="00570118" w14:paraId="6B56D35F" w14:textId="77777777" w:rsidTr="0005504A">
              <w:trPr>
                <w:trHeight w:val="709"/>
              </w:trPr>
              <w:tc>
                <w:tcPr>
                  <w:tcW w:w="836" w:type="dxa"/>
                  <w:shd w:val="clear" w:color="auto" w:fill="auto"/>
                  <w:vAlign w:val="center"/>
                </w:tcPr>
                <w:p w14:paraId="4E48759F" w14:textId="77777777" w:rsidR="006E124F" w:rsidRPr="00570118" w:rsidRDefault="006E124F" w:rsidP="00AB2E8B">
                  <w:pPr>
                    <w:widowControl/>
                    <w:adjustRightInd w:val="0"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14:paraId="4CD5283B" w14:textId="77777777" w:rsidR="006E124F" w:rsidRPr="00570118" w:rsidRDefault="006E124F" w:rsidP="00AB2E8B">
                  <w:pPr>
                    <w:widowControl/>
                    <w:adjustRightInd w:val="0"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答辩人</w:t>
                  </w:r>
                </w:p>
              </w:tc>
              <w:tc>
                <w:tcPr>
                  <w:tcW w:w="7037" w:type="dxa"/>
                  <w:shd w:val="clear" w:color="auto" w:fill="auto"/>
                  <w:vAlign w:val="center"/>
                </w:tcPr>
                <w:p w14:paraId="2875469D" w14:textId="77777777" w:rsidR="006E124F" w:rsidRPr="00570118" w:rsidRDefault="006E124F" w:rsidP="00AB2E8B">
                  <w:pPr>
                    <w:widowControl/>
                    <w:adjustRightInd w:val="0"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论文题目</w:t>
                  </w:r>
                </w:p>
              </w:tc>
              <w:tc>
                <w:tcPr>
                  <w:tcW w:w="2477" w:type="dxa"/>
                  <w:gridSpan w:val="2"/>
                  <w:shd w:val="clear" w:color="auto" w:fill="auto"/>
                  <w:vAlign w:val="center"/>
                </w:tcPr>
                <w:p w14:paraId="3622AD15" w14:textId="77777777" w:rsidR="006E124F" w:rsidRPr="00570118" w:rsidRDefault="00AB2E8B" w:rsidP="00AB2E8B">
                  <w:pPr>
                    <w:widowControl/>
                    <w:adjustRightInd w:val="0"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  </w:t>
                  </w:r>
                  <w:r w:rsidR="006E124F" w:rsidRPr="00570118">
                    <w:rPr>
                      <w:rFonts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指导教师</w:t>
                  </w:r>
                </w:p>
              </w:tc>
            </w:tr>
            <w:tr w:rsidR="00231D2E" w:rsidRPr="00570118" w14:paraId="2C986025" w14:textId="77777777" w:rsidTr="00934DAF">
              <w:trPr>
                <w:trHeight w:val="946"/>
              </w:trPr>
              <w:tc>
                <w:tcPr>
                  <w:tcW w:w="836" w:type="dxa"/>
                  <w:shd w:val="clear" w:color="auto" w:fill="auto"/>
                  <w:vAlign w:val="center"/>
                </w:tcPr>
                <w:p w14:paraId="7CF7CE0E" w14:textId="77777777" w:rsidR="00231D2E" w:rsidRPr="00570118" w:rsidRDefault="00231D2E" w:rsidP="00AB2E8B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14:paraId="49A8FAAD" w14:textId="6328A6C7" w:rsidR="00231D2E" w:rsidRPr="00570118" w:rsidRDefault="00B23D4D" w:rsidP="00AB2E8B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张兆平</w:t>
                  </w:r>
                </w:p>
              </w:tc>
              <w:tc>
                <w:tcPr>
                  <w:tcW w:w="7037" w:type="dxa"/>
                  <w:shd w:val="clear" w:color="auto" w:fill="auto"/>
                  <w:vAlign w:val="center"/>
                </w:tcPr>
                <w:p w14:paraId="72A5A7F8" w14:textId="511802B5" w:rsidR="00231D2E" w:rsidRPr="00570118" w:rsidRDefault="00B23D4D" w:rsidP="00AB2E8B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基于群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智能的情感识别研究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54F7F38" w14:textId="4092E409" w:rsidR="00934DAF" w:rsidRDefault="00934DAF" w:rsidP="00934DAF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忱</w:t>
                  </w:r>
                  <w:proofErr w:type="gramEnd"/>
                </w:p>
                <w:p w14:paraId="5829CF3A" w14:textId="703751F1" w:rsidR="00231D2E" w:rsidRPr="00570118" w:rsidRDefault="00B23D4D" w:rsidP="00934DAF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王忠民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14:paraId="4B2FBD75" w14:textId="316A4FDD" w:rsidR="00934DAF" w:rsidRDefault="00934DAF" w:rsidP="00AB2E8B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高 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工</w:t>
                  </w:r>
                </w:p>
                <w:p w14:paraId="56FFC0E8" w14:textId="5E42FEA4" w:rsidR="00231D2E" w:rsidRPr="00570118" w:rsidRDefault="00231D2E" w:rsidP="00AB2E8B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教</w:t>
                  </w:r>
                  <w:r w:rsidR="0005504A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05504A"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授</w:t>
                  </w:r>
                </w:p>
              </w:tc>
            </w:tr>
            <w:tr w:rsidR="00054FDE" w:rsidRPr="00570118" w14:paraId="6878AD71" w14:textId="77777777" w:rsidTr="0005504A">
              <w:trPr>
                <w:trHeight w:val="709"/>
              </w:trPr>
              <w:tc>
                <w:tcPr>
                  <w:tcW w:w="836" w:type="dxa"/>
                  <w:shd w:val="clear" w:color="auto" w:fill="auto"/>
                  <w:vAlign w:val="center"/>
                </w:tcPr>
                <w:p w14:paraId="6CAD3970" w14:textId="77777777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14:paraId="4C818143" w14:textId="79B3147A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樊武东</w:t>
                  </w:r>
                </w:p>
              </w:tc>
              <w:tc>
                <w:tcPr>
                  <w:tcW w:w="7037" w:type="dxa"/>
                  <w:shd w:val="clear" w:color="auto" w:fill="auto"/>
                  <w:vAlign w:val="center"/>
                </w:tcPr>
                <w:p w14:paraId="1F48BFAF" w14:textId="662589D3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基于深度学习的轴承剩余使用寿命预测方法研究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4EE55F8" w14:textId="49254715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王忠民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14:paraId="0664EA2E" w14:textId="2828A98E" w:rsidR="00054FDE" w:rsidRPr="00570118" w:rsidRDefault="00054FDE" w:rsidP="00054FDE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教</w:t>
                  </w:r>
                  <w:r w:rsidR="0005504A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05504A"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授</w:t>
                  </w:r>
                </w:p>
              </w:tc>
            </w:tr>
            <w:tr w:rsidR="00054FDE" w:rsidRPr="00570118" w14:paraId="4E3E9F1C" w14:textId="77777777" w:rsidTr="0005504A">
              <w:trPr>
                <w:trHeight w:val="709"/>
              </w:trPr>
              <w:tc>
                <w:tcPr>
                  <w:tcW w:w="836" w:type="dxa"/>
                  <w:shd w:val="clear" w:color="auto" w:fill="auto"/>
                  <w:vAlign w:val="center"/>
                </w:tcPr>
                <w:p w14:paraId="78A2B3DF" w14:textId="77777777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14:paraId="14DB5A77" w14:textId="3CAECCCF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童玥</w:t>
                  </w:r>
                </w:p>
              </w:tc>
              <w:tc>
                <w:tcPr>
                  <w:tcW w:w="7037" w:type="dxa"/>
                  <w:shd w:val="clear" w:color="auto" w:fill="auto"/>
                  <w:vAlign w:val="center"/>
                </w:tcPr>
                <w:p w14:paraId="3E2A42CD" w14:textId="18F3F905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基于EEG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脑网络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的情感分析研究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6517575" w14:textId="62A4E3CB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王忠民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14:paraId="2E13F22E" w14:textId="2AE9F778" w:rsidR="00054FDE" w:rsidRPr="00570118" w:rsidRDefault="00054FDE" w:rsidP="00054FDE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教</w:t>
                  </w:r>
                  <w:r w:rsidR="0005504A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05504A"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授</w:t>
                  </w:r>
                </w:p>
              </w:tc>
            </w:tr>
            <w:tr w:rsidR="00054FDE" w:rsidRPr="00570118" w14:paraId="11EE7A8E" w14:textId="77777777" w:rsidTr="0005504A">
              <w:trPr>
                <w:trHeight w:val="947"/>
              </w:trPr>
              <w:tc>
                <w:tcPr>
                  <w:tcW w:w="836" w:type="dxa"/>
                  <w:shd w:val="clear" w:color="auto" w:fill="auto"/>
                  <w:vAlign w:val="center"/>
                </w:tcPr>
                <w:p w14:paraId="536ACB30" w14:textId="77777777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14:paraId="4301DE5C" w14:textId="77427D51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  <w:proofErr w:type="gramEnd"/>
                </w:p>
              </w:tc>
              <w:tc>
                <w:tcPr>
                  <w:tcW w:w="7037" w:type="dxa"/>
                  <w:shd w:val="clear" w:color="auto" w:fill="auto"/>
                  <w:vAlign w:val="center"/>
                </w:tcPr>
                <w:p w14:paraId="39BC34CE" w14:textId="4CCE90E6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智能家居的设计与实现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91E4A71" w14:textId="77777777" w:rsidR="00054FDE" w:rsidRDefault="00054FDE" w:rsidP="00365309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宥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谋</w:t>
                  </w:r>
                </w:p>
                <w:p w14:paraId="0442A452" w14:textId="1B71A00E" w:rsidR="0029469A" w:rsidRPr="00570118" w:rsidRDefault="00365309" w:rsidP="00365309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王 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14:paraId="73AAC4C1" w14:textId="3DEBB048" w:rsidR="00054FDE" w:rsidRDefault="00054FDE" w:rsidP="00054FDE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教</w:t>
                  </w:r>
                  <w:r w:rsidR="0005504A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05504A"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授</w:t>
                  </w:r>
                </w:p>
                <w:p w14:paraId="0BA69D55" w14:textId="6517E260" w:rsidR="00365309" w:rsidRPr="00570118" w:rsidRDefault="00365309" w:rsidP="00054FDE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="0005504A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05504A"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工</w:t>
                  </w:r>
                </w:p>
              </w:tc>
            </w:tr>
            <w:tr w:rsidR="00054FDE" w:rsidRPr="00570118" w14:paraId="704CB479" w14:textId="77777777" w:rsidTr="0005504A">
              <w:trPr>
                <w:trHeight w:val="709"/>
              </w:trPr>
              <w:tc>
                <w:tcPr>
                  <w:tcW w:w="836" w:type="dxa"/>
                  <w:shd w:val="clear" w:color="auto" w:fill="auto"/>
                  <w:vAlign w:val="center"/>
                </w:tcPr>
                <w:p w14:paraId="04E067AA" w14:textId="77777777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14:paraId="2FF5A293" w14:textId="7F814147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胡书源</w:t>
                  </w:r>
                </w:p>
              </w:tc>
              <w:tc>
                <w:tcPr>
                  <w:tcW w:w="7037" w:type="dxa"/>
                  <w:shd w:val="clear" w:color="auto" w:fill="auto"/>
                  <w:vAlign w:val="center"/>
                </w:tcPr>
                <w:p w14:paraId="7D6AB59E" w14:textId="1CB22C78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面向情感识别的脑电通道选择方法研究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1C674E6" w14:textId="7A60ABD1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王忠民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14:paraId="357F50D4" w14:textId="1FF9ABDC" w:rsidR="00054FDE" w:rsidRPr="00570118" w:rsidRDefault="00054FDE" w:rsidP="00054FDE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教</w:t>
                  </w:r>
                  <w:r w:rsidR="0005504A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05504A"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授</w:t>
                  </w:r>
                </w:p>
              </w:tc>
            </w:tr>
            <w:tr w:rsidR="00054FDE" w:rsidRPr="00570118" w14:paraId="2EDF937F" w14:textId="77777777" w:rsidTr="0005504A">
              <w:trPr>
                <w:trHeight w:val="709"/>
              </w:trPr>
              <w:tc>
                <w:tcPr>
                  <w:tcW w:w="836" w:type="dxa"/>
                  <w:shd w:val="clear" w:color="auto" w:fill="auto"/>
                  <w:vAlign w:val="center"/>
                </w:tcPr>
                <w:p w14:paraId="49B48689" w14:textId="77777777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14:paraId="2D9A03EC" w14:textId="15354AEB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宋国豪</w:t>
                  </w:r>
                </w:p>
              </w:tc>
              <w:tc>
                <w:tcPr>
                  <w:tcW w:w="7037" w:type="dxa"/>
                  <w:shd w:val="clear" w:color="auto" w:fill="auto"/>
                  <w:vAlign w:val="center"/>
                </w:tcPr>
                <w:p w14:paraId="08953986" w14:textId="1645445F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无线传感器网络</w:t>
                  </w:r>
                  <w:r w:rsidR="00285BAB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中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异常值检测方法研究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FCC736A" w14:textId="4B9CA015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王忠民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14:paraId="41748A04" w14:textId="47F65EB9" w:rsidR="00054FDE" w:rsidRPr="00570118" w:rsidRDefault="00054FDE" w:rsidP="00054FDE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教</w:t>
                  </w:r>
                  <w:r w:rsidR="0005504A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05504A"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授</w:t>
                  </w:r>
                </w:p>
              </w:tc>
            </w:tr>
            <w:tr w:rsidR="00054FDE" w:rsidRPr="00570118" w14:paraId="41FC6572" w14:textId="77777777" w:rsidTr="0005504A">
              <w:trPr>
                <w:trHeight w:val="709"/>
              </w:trPr>
              <w:tc>
                <w:tcPr>
                  <w:tcW w:w="836" w:type="dxa"/>
                  <w:shd w:val="clear" w:color="auto" w:fill="auto"/>
                  <w:vAlign w:val="center"/>
                </w:tcPr>
                <w:p w14:paraId="522A3305" w14:textId="77777777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14:paraId="37F43663" w14:textId="316BDE8D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田萌</w:t>
                  </w:r>
                  <w:proofErr w:type="gramEnd"/>
                </w:p>
              </w:tc>
              <w:tc>
                <w:tcPr>
                  <w:tcW w:w="7037" w:type="dxa"/>
                  <w:shd w:val="clear" w:color="auto" w:fill="auto"/>
                  <w:vAlign w:val="center"/>
                </w:tcPr>
                <w:p w14:paraId="2ED73933" w14:textId="1245851E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基于神经网络的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眼电伪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迹自动识别与去除方法研究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E5FF9AF" w14:textId="101084BA" w:rsidR="00054FDE" w:rsidRPr="00570118" w:rsidRDefault="00054FDE" w:rsidP="00054FDE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王忠民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14:paraId="50615B67" w14:textId="04D58EA3" w:rsidR="00054FDE" w:rsidRPr="00570118" w:rsidRDefault="00054FDE" w:rsidP="00054FDE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教</w:t>
                  </w:r>
                  <w:r w:rsidR="0005504A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05504A"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授</w:t>
                  </w:r>
                </w:p>
              </w:tc>
            </w:tr>
            <w:tr w:rsidR="00054FDE" w:rsidRPr="00570118" w14:paraId="2192C622" w14:textId="77777777" w:rsidTr="0005504A">
              <w:trPr>
                <w:trHeight w:val="1152"/>
              </w:trPr>
              <w:tc>
                <w:tcPr>
                  <w:tcW w:w="836" w:type="dxa"/>
                  <w:shd w:val="clear" w:color="auto" w:fill="auto"/>
                  <w:vAlign w:val="center"/>
                </w:tcPr>
                <w:p w14:paraId="0ACC96E4" w14:textId="77777777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14:paraId="65C55F73" w14:textId="495D0548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冯璁</w:t>
                  </w:r>
                  <w:proofErr w:type="gramEnd"/>
                </w:p>
              </w:tc>
              <w:tc>
                <w:tcPr>
                  <w:tcW w:w="7037" w:type="dxa"/>
                  <w:shd w:val="clear" w:color="auto" w:fill="auto"/>
                  <w:vAlign w:val="center"/>
                </w:tcPr>
                <w:p w14:paraId="5FEBA893" w14:textId="10A07021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sz w:val="28"/>
                      <w:szCs w:val="28"/>
                    </w:rPr>
                    <w:t>基于因效性</w:t>
                  </w:r>
                  <w:proofErr w:type="gramStart"/>
                  <w:r>
                    <w:rPr>
                      <w:rFonts w:ascii="宋体" w:hAnsi="宋体" w:cs="宋体" w:hint="eastAsia"/>
                      <w:sz w:val="28"/>
                      <w:szCs w:val="28"/>
                    </w:rPr>
                    <w:t>脑网络</w:t>
                  </w:r>
                  <w:proofErr w:type="gramEnd"/>
                  <w:r>
                    <w:rPr>
                      <w:rFonts w:ascii="宋体" w:hAnsi="宋体" w:cs="宋体" w:hint="eastAsia"/>
                      <w:sz w:val="28"/>
                      <w:szCs w:val="28"/>
                    </w:rPr>
                    <w:t>的脑电情感分析方法研究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52E0D8E" w14:textId="77777777" w:rsidR="00F70002" w:rsidRDefault="00F70002" w:rsidP="00054FDE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F7DC2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赵宏锋</w:t>
                  </w:r>
                </w:p>
                <w:p w14:paraId="49F421A4" w14:textId="72CAC67E" w:rsidR="007F7DC2" w:rsidRPr="00570118" w:rsidRDefault="00054FDE" w:rsidP="00F70002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王忠民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14:paraId="6ED9F685" w14:textId="77777777" w:rsidR="00F70002" w:rsidRDefault="00F70002" w:rsidP="00054FDE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高 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工</w:t>
                  </w:r>
                </w:p>
                <w:p w14:paraId="70AC6B06" w14:textId="3AD332E5" w:rsidR="007F7DC2" w:rsidRPr="00570118" w:rsidRDefault="00054FDE" w:rsidP="00F70002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教</w:t>
                  </w:r>
                  <w:r w:rsidR="0005504A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05504A"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授</w:t>
                  </w:r>
                </w:p>
              </w:tc>
            </w:tr>
            <w:tr w:rsidR="00054FDE" w:rsidRPr="00570118" w14:paraId="6EAD7301" w14:textId="77777777" w:rsidTr="0005504A">
              <w:trPr>
                <w:trHeight w:val="1100"/>
              </w:trPr>
              <w:tc>
                <w:tcPr>
                  <w:tcW w:w="836" w:type="dxa"/>
                  <w:shd w:val="clear" w:color="auto" w:fill="auto"/>
                  <w:vAlign w:val="center"/>
                </w:tcPr>
                <w:p w14:paraId="16C7D10F" w14:textId="77777777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14:paraId="0AABE39A" w14:textId="10835F67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杨媛媛</w:t>
                  </w:r>
                </w:p>
              </w:tc>
              <w:tc>
                <w:tcPr>
                  <w:tcW w:w="7037" w:type="dxa"/>
                  <w:shd w:val="clear" w:color="auto" w:fill="auto"/>
                  <w:vAlign w:val="center"/>
                </w:tcPr>
                <w:p w14:paraId="7F47326E" w14:textId="3DB7A8B0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基于文本倾向性的网络舆情</w:t>
                  </w:r>
                  <w:r w:rsidR="00290D1B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监测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系统关键技术研究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5F3CF6A" w14:textId="77777777" w:rsidR="00054FDE" w:rsidRDefault="00054FDE" w:rsidP="00D15467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翟社平</w:t>
                  </w:r>
                </w:p>
                <w:p w14:paraId="69669B99" w14:textId="15EFBF03" w:rsidR="00D15467" w:rsidRPr="00570118" w:rsidRDefault="00D15467" w:rsidP="00D15467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惠 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14:paraId="1D65AA7F" w14:textId="77777777" w:rsidR="00054FDE" w:rsidRDefault="00054FDE" w:rsidP="00054FDE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副</w:t>
                  </w: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教授</w:t>
                  </w:r>
                </w:p>
                <w:p w14:paraId="206C1D51" w14:textId="43B98BA2" w:rsidR="00D15467" w:rsidRPr="00570118" w:rsidRDefault="00D15467" w:rsidP="00054FDE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高 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工</w:t>
                  </w:r>
                </w:p>
              </w:tc>
            </w:tr>
            <w:tr w:rsidR="00054FDE" w:rsidRPr="00570118" w14:paraId="5FFC548F" w14:textId="77777777" w:rsidTr="0005504A">
              <w:trPr>
                <w:trHeight w:val="1086"/>
              </w:trPr>
              <w:tc>
                <w:tcPr>
                  <w:tcW w:w="836" w:type="dxa"/>
                  <w:shd w:val="clear" w:color="auto" w:fill="auto"/>
                  <w:vAlign w:val="center"/>
                </w:tcPr>
                <w:p w14:paraId="0F21F19D" w14:textId="77777777" w:rsidR="00054FDE" w:rsidRPr="00570118" w:rsidRDefault="00054FDE" w:rsidP="00054FDE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14:paraId="243EDE71" w14:textId="02B98F53" w:rsidR="00054FDE" w:rsidRPr="00570118" w:rsidRDefault="00054FDE" w:rsidP="00054FDE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邱程</w:t>
                  </w:r>
                </w:p>
              </w:tc>
              <w:tc>
                <w:tcPr>
                  <w:tcW w:w="7037" w:type="dxa"/>
                  <w:shd w:val="clear" w:color="auto" w:fill="auto"/>
                  <w:vAlign w:val="center"/>
                </w:tcPr>
                <w:p w14:paraId="1AE856B1" w14:textId="23BC27F0" w:rsidR="00054FDE" w:rsidRPr="00570118" w:rsidRDefault="00054FDE" w:rsidP="00054FDE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基于深度学习的手写汉字识别关键技术研究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700415B" w14:textId="77777777" w:rsidR="00054FDE" w:rsidRDefault="00054FDE" w:rsidP="00054FDE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翟社平</w:t>
                  </w:r>
                </w:p>
                <w:p w14:paraId="5E527C45" w14:textId="0808DE94" w:rsidR="007F7DC2" w:rsidRPr="00570118" w:rsidRDefault="007F7DC2" w:rsidP="00054FDE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惠 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14:paraId="2A2C21A3" w14:textId="77777777" w:rsidR="00054FDE" w:rsidRDefault="00054FDE" w:rsidP="00054FDE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副</w:t>
                  </w: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教授</w:t>
                  </w:r>
                </w:p>
                <w:p w14:paraId="1D765735" w14:textId="7A133CA2" w:rsidR="007F7DC2" w:rsidRPr="00570118" w:rsidRDefault="007F7DC2" w:rsidP="00054FDE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高 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工</w:t>
                  </w:r>
                </w:p>
              </w:tc>
            </w:tr>
            <w:tr w:rsidR="00054FDE" w:rsidRPr="00570118" w14:paraId="2BBF6FBC" w14:textId="77777777" w:rsidTr="0005504A">
              <w:trPr>
                <w:trHeight w:val="1065"/>
              </w:trPr>
              <w:tc>
                <w:tcPr>
                  <w:tcW w:w="836" w:type="dxa"/>
                  <w:shd w:val="clear" w:color="auto" w:fill="auto"/>
                  <w:vAlign w:val="center"/>
                </w:tcPr>
                <w:p w14:paraId="6E44D6A6" w14:textId="77777777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14:paraId="61EBA34D" w14:textId="2A894BE2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刘向锐</w:t>
                  </w:r>
                  <w:proofErr w:type="gramEnd"/>
                </w:p>
              </w:tc>
              <w:tc>
                <w:tcPr>
                  <w:tcW w:w="7037" w:type="dxa"/>
                  <w:shd w:val="clear" w:color="auto" w:fill="auto"/>
                  <w:vAlign w:val="center"/>
                </w:tcPr>
                <w:p w14:paraId="27E4AAB3" w14:textId="7030E1CF" w:rsidR="00054FDE" w:rsidRPr="00570118" w:rsidRDefault="00054FDE" w:rsidP="00054FDE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基于数据挖掘技术的智能信息推送系统研究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052E63A" w14:textId="77777777" w:rsidR="00054FDE" w:rsidRDefault="00054FDE" w:rsidP="00054FDE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翟社平</w:t>
                  </w:r>
                </w:p>
                <w:p w14:paraId="521D5B02" w14:textId="0756F2A0" w:rsidR="00F82ECA" w:rsidRPr="00570118" w:rsidRDefault="00F82ECA" w:rsidP="00054FDE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王东兵</w:t>
                  </w:r>
                  <w:proofErr w:type="gramEnd"/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14:paraId="6AE4D110" w14:textId="77777777" w:rsidR="00054FDE" w:rsidRDefault="00054FDE" w:rsidP="00054FDE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副</w:t>
                  </w:r>
                  <w:r w:rsidRPr="00570118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教授</w:t>
                  </w:r>
                </w:p>
                <w:p w14:paraId="6B72BCBC" w14:textId="69246D99" w:rsidR="00F82ECA" w:rsidRPr="00570118" w:rsidRDefault="00F82ECA" w:rsidP="00054FDE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高 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工</w:t>
                  </w:r>
                </w:p>
              </w:tc>
            </w:tr>
            <w:tr w:rsidR="00DF36B9" w:rsidRPr="00570118" w14:paraId="708034DC" w14:textId="77777777" w:rsidTr="0005504A">
              <w:trPr>
                <w:trHeight w:val="709"/>
              </w:trPr>
              <w:tc>
                <w:tcPr>
                  <w:tcW w:w="836" w:type="dxa"/>
                  <w:shd w:val="clear" w:color="auto" w:fill="auto"/>
                  <w:vAlign w:val="center"/>
                </w:tcPr>
                <w:p w14:paraId="34210E9E" w14:textId="77777777" w:rsidR="00DF36B9" w:rsidRPr="00570118" w:rsidRDefault="00DF36B9" w:rsidP="00DF36B9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vAlign w:val="center"/>
                </w:tcPr>
                <w:p w14:paraId="733A9DE9" w14:textId="77777777" w:rsidR="00DF36B9" w:rsidRPr="00570118" w:rsidRDefault="00DF36B9" w:rsidP="00DF36B9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037" w:type="dxa"/>
                  <w:shd w:val="clear" w:color="auto" w:fill="auto"/>
                  <w:vAlign w:val="center"/>
                </w:tcPr>
                <w:p w14:paraId="2AC8DDAB" w14:textId="77777777" w:rsidR="00DF36B9" w:rsidRPr="00570118" w:rsidRDefault="00DF36B9" w:rsidP="00DF36B9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6ECC3DB" w14:textId="77777777" w:rsidR="00DF36B9" w:rsidRPr="00570118" w:rsidRDefault="00DF36B9" w:rsidP="00DF36B9">
                  <w:pPr>
                    <w:widowControl/>
                    <w:snapToGrid w:val="0"/>
                    <w:spacing w:before="100" w:beforeAutospacing="1" w:after="100" w:afterAutospacing="1"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14:paraId="7422A77C" w14:textId="77777777" w:rsidR="00DF36B9" w:rsidRPr="00570118" w:rsidRDefault="00DF36B9" w:rsidP="00DF36B9">
                  <w:pPr>
                    <w:widowControl/>
                    <w:snapToGrid w:val="0"/>
                    <w:spacing w:line="288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14:paraId="0178BCA9" w14:textId="77777777" w:rsidR="004B0956" w:rsidRDefault="004B0956" w:rsidP="00184043">
            <w:pPr>
              <w:widowControl/>
              <w:snapToGrid w:val="0"/>
              <w:spacing w:before="100" w:beforeAutospacing="1" w:after="100" w:afterAutospacing="1" w:line="360" w:lineRule="auto"/>
              <w:ind w:leftChars="76" w:left="19315" w:hangingChars="2650" w:hanging="1915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72"/>
                <w:szCs w:val="72"/>
              </w:rPr>
            </w:pPr>
          </w:p>
        </w:tc>
      </w:tr>
    </w:tbl>
    <w:p w14:paraId="289A27CB" w14:textId="77777777" w:rsidR="0087009E" w:rsidRPr="00C134EE" w:rsidRDefault="00184043" w:rsidP="003D2B35">
      <w:pPr>
        <w:adjustRightInd w:val="0"/>
        <w:snapToGrid w:val="0"/>
        <w:spacing w:beforeLines="100" w:before="312"/>
        <w:ind w:right="958"/>
        <w:jc w:val="center"/>
        <w:rPr>
          <w:rFonts w:ascii="楷体_GB2312" w:eastAsia="楷体_GB2312"/>
          <w:b/>
          <w:sz w:val="44"/>
          <w:szCs w:val="48"/>
        </w:rPr>
      </w:pPr>
      <w:r>
        <w:rPr>
          <w:rFonts w:ascii="楷体_GB2312" w:eastAsia="楷体_GB2312" w:hint="eastAsia"/>
          <w:b/>
          <w:sz w:val="48"/>
          <w:szCs w:val="48"/>
        </w:rPr>
        <w:t xml:space="preserve">                   </w:t>
      </w:r>
      <w:r w:rsidR="0087009E">
        <w:rPr>
          <w:rFonts w:ascii="楷体_GB2312" w:eastAsia="楷体_GB2312" w:hint="eastAsia"/>
          <w:b/>
          <w:sz w:val="48"/>
          <w:szCs w:val="48"/>
        </w:rPr>
        <w:t xml:space="preserve">     </w:t>
      </w:r>
      <w:r w:rsidR="00CD0E84">
        <w:rPr>
          <w:rFonts w:ascii="楷体_GB2312" w:eastAsia="楷体_GB2312" w:hint="eastAsia"/>
          <w:b/>
          <w:sz w:val="48"/>
          <w:szCs w:val="48"/>
        </w:rPr>
        <w:t xml:space="preserve">      </w:t>
      </w:r>
      <w:r w:rsidR="00EF1754" w:rsidRPr="00C134EE">
        <w:rPr>
          <w:rFonts w:ascii="楷体_GB2312" w:eastAsia="楷体_GB2312" w:hint="eastAsia"/>
          <w:b/>
          <w:sz w:val="44"/>
          <w:szCs w:val="48"/>
        </w:rPr>
        <w:t>西安邮电</w:t>
      </w:r>
      <w:r w:rsidR="0087009E" w:rsidRPr="00C134EE">
        <w:rPr>
          <w:rFonts w:ascii="楷体_GB2312" w:eastAsia="楷体_GB2312" w:hint="eastAsia"/>
          <w:b/>
          <w:sz w:val="44"/>
          <w:szCs w:val="48"/>
        </w:rPr>
        <w:t>大学</w:t>
      </w:r>
      <w:r w:rsidR="00FF31EA">
        <w:rPr>
          <w:rFonts w:ascii="楷体_GB2312" w:eastAsia="楷体_GB2312" w:hint="eastAsia"/>
          <w:b/>
          <w:sz w:val="44"/>
          <w:szCs w:val="48"/>
        </w:rPr>
        <w:t>计算机学</w:t>
      </w:r>
      <w:r w:rsidR="0087009E" w:rsidRPr="00C134EE">
        <w:rPr>
          <w:rFonts w:ascii="楷体_GB2312" w:eastAsia="楷体_GB2312" w:hint="eastAsia"/>
          <w:b/>
          <w:sz w:val="44"/>
          <w:szCs w:val="48"/>
        </w:rPr>
        <w:t>院</w:t>
      </w:r>
      <w:r w:rsidR="00EF1754" w:rsidRPr="00C134EE">
        <w:rPr>
          <w:rFonts w:ascii="楷体_GB2312" w:eastAsia="楷体_GB2312" w:hint="eastAsia"/>
          <w:b/>
          <w:sz w:val="44"/>
          <w:szCs w:val="48"/>
        </w:rPr>
        <w:t xml:space="preserve">   </w:t>
      </w:r>
    </w:p>
    <w:p w14:paraId="3CF56875" w14:textId="681DDA9C" w:rsidR="00EF1754" w:rsidRPr="00C134EE" w:rsidRDefault="0087009E" w:rsidP="003D2B35">
      <w:pPr>
        <w:adjustRightInd w:val="0"/>
        <w:snapToGrid w:val="0"/>
        <w:spacing w:beforeLines="50" w:before="156" w:afterLines="50" w:after="156"/>
        <w:ind w:right="958"/>
        <w:jc w:val="center"/>
        <w:rPr>
          <w:rFonts w:ascii="楷体_GB2312" w:eastAsia="楷体_GB2312"/>
          <w:b/>
          <w:sz w:val="44"/>
          <w:szCs w:val="48"/>
        </w:rPr>
      </w:pPr>
      <w:r w:rsidRPr="00C134EE">
        <w:rPr>
          <w:rFonts w:ascii="楷体_GB2312" w:eastAsia="楷体_GB2312" w:hint="eastAsia"/>
          <w:b/>
          <w:sz w:val="44"/>
          <w:szCs w:val="48"/>
        </w:rPr>
        <w:t xml:space="preserve">                             </w:t>
      </w:r>
      <w:r w:rsidR="003D2B35">
        <w:rPr>
          <w:rFonts w:ascii="楷体_GB2312" w:eastAsia="楷体_GB2312" w:hint="eastAsia"/>
          <w:b/>
          <w:sz w:val="44"/>
          <w:szCs w:val="48"/>
        </w:rPr>
        <w:t xml:space="preserve">        </w:t>
      </w:r>
      <w:r w:rsidR="00EF1754" w:rsidRPr="00C134EE">
        <w:rPr>
          <w:rFonts w:ascii="楷体_GB2312" w:eastAsia="楷体_GB2312" w:hint="eastAsia"/>
          <w:b/>
          <w:sz w:val="44"/>
          <w:szCs w:val="48"/>
        </w:rPr>
        <w:t>20</w:t>
      </w:r>
      <w:r w:rsidR="00D410DB">
        <w:rPr>
          <w:rFonts w:ascii="楷体_GB2312" w:eastAsia="楷体_GB2312"/>
          <w:b/>
          <w:sz w:val="44"/>
          <w:szCs w:val="48"/>
        </w:rPr>
        <w:t>20</w:t>
      </w:r>
      <w:r w:rsidR="00EF1754" w:rsidRPr="00C134EE">
        <w:rPr>
          <w:rFonts w:ascii="楷体_GB2312" w:eastAsia="楷体_GB2312" w:hint="eastAsia"/>
          <w:b/>
          <w:sz w:val="44"/>
          <w:szCs w:val="48"/>
        </w:rPr>
        <w:t>年</w:t>
      </w:r>
      <w:r w:rsidR="00D410DB">
        <w:rPr>
          <w:rFonts w:ascii="楷体_GB2312" w:eastAsia="楷体_GB2312"/>
          <w:b/>
          <w:sz w:val="44"/>
          <w:szCs w:val="48"/>
        </w:rPr>
        <w:t>6</w:t>
      </w:r>
      <w:r w:rsidR="00EF1754" w:rsidRPr="00C134EE">
        <w:rPr>
          <w:rFonts w:ascii="楷体_GB2312" w:eastAsia="楷体_GB2312" w:hint="eastAsia"/>
          <w:b/>
          <w:sz w:val="44"/>
          <w:szCs w:val="48"/>
        </w:rPr>
        <w:t>月</w:t>
      </w:r>
    </w:p>
    <w:sectPr w:rsidR="00EF1754" w:rsidRPr="00C134EE" w:rsidSect="006E124F">
      <w:headerReference w:type="default" r:id="rId6"/>
      <w:pgSz w:w="16840" w:h="23814"/>
      <w:pgMar w:top="1440" w:right="1080" w:bottom="1440" w:left="1080" w:header="1418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A3C55" w14:textId="77777777" w:rsidR="002D0D28" w:rsidRDefault="002D0D28">
      <w:r>
        <w:separator/>
      </w:r>
    </w:p>
  </w:endnote>
  <w:endnote w:type="continuationSeparator" w:id="0">
    <w:p w14:paraId="067DE6B9" w14:textId="77777777" w:rsidR="002D0D28" w:rsidRDefault="002D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m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29EB4" w14:textId="77777777" w:rsidR="002D0D28" w:rsidRDefault="002D0D28">
      <w:r>
        <w:separator/>
      </w:r>
    </w:p>
  </w:footnote>
  <w:footnote w:type="continuationSeparator" w:id="0">
    <w:p w14:paraId="0D6F02F3" w14:textId="77777777" w:rsidR="002D0D28" w:rsidRDefault="002D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30C9E" w14:textId="77777777" w:rsidR="00EF1754" w:rsidRDefault="00EF1754">
    <w:pPr>
      <w:pStyle w:val="a4"/>
      <w:pBdr>
        <w:bottom w:val="single" w:sz="4" w:space="1" w:color="auto"/>
      </w:pBdr>
      <w:rPr>
        <w:rFonts w:ascii="宋体" w:hAnsi="宋体" w:cs="宋体"/>
        <w:b/>
        <w:bCs/>
        <w:color w:val="000000"/>
        <w:kern w:val="0"/>
        <w:sz w:val="36"/>
        <w:szCs w:val="36"/>
      </w:rPr>
    </w:pPr>
    <w:r>
      <w:rPr>
        <w:rFonts w:ascii="宋体" w:hAnsi="宋体" w:cs="宋体" w:hint="eastAsia"/>
        <w:b/>
        <w:bCs/>
        <w:color w:val="000000"/>
        <w:kern w:val="0"/>
        <w:sz w:val="36"/>
        <w:szCs w:val="36"/>
      </w:rPr>
      <w:t>硕士学位论文答辩海报</w:t>
    </w:r>
  </w:p>
  <w:p w14:paraId="5197B41B" w14:textId="77777777" w:rsidR="00EF1754" w:rsidRDefault="00EF1754">
    <w:pPr>
      <w:pStyle w:val="a4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41B"/>
    <w:rsid w:val="00032FA4"/>
    <w:rsid w:val="00037C65"/>
    <w:rsid w:val="00051218"/>
    <w:rsid w:val="00054FDE"/>
    <w:rsid w:val="0005504A"/>
    <w:rsid w:val="000612B7"/>
    <w:rsid w:val="00066F1B"/>
    <w:rsid w:val="0008068B"/>
    <w:rsid w:val="000A01FC"/>
    <w:rsid w:val="000B260B"/>
    <w:rsid w:val="000B299D"/>
    <w:rsid w:val="000D548D"/>
    <w:rsid w:val="000E65A3"/>
    <w:rsid w:val="00131763"/>
    <w:rsid w:val="00135CC7"/>
    <w:rsid w:val="001475FA"/>
    <w:rsid w:val="0015431D"/>
    <w:rsid w:val="00172A27"/>
    <w:rsid w:val="00180CD5"/>
    <w:rsid w:val="00184043"/>
    <w:rsid w:val="0020026F"/>
    <w:rsid w:val="00207ECD"/>
    <w:rsid w:val="002163FE"/>
    <w:rsid w:val="00231D2E"/>
    <w:rsid w:val="002617AD"/>
    <w:rsid w:val="00285BAB"/>
    <w:rsid w:val="00290D1B"/>
    <w:rsid w:val="0029469A"/>
    <w:rsid w:val="002975E9"/>
    <w:rsid w:val="002A579E"/>
    <w:rsid w:val="002B01C3"/>
    <w:rsid w:val="002D0D28"/>
    <w:rsid w:val="00305F6F"/>
    <w:rsid w:val="0033035D"/>
    <w:rsid w:val="00340028"/>
    <w:rsid w:val="00365309"/>
    <w:rsid w:val="00381B21"/>
    <w:rsid w:val="003D2B35"/>
    <w:rsid w:val="00406810"/>
    <w:rsid w:val="0044030B"/>
    <w:rsid w:val="00455E80"/>
    <w:rsid w:val="004952E3"/>
    <w:rsid w:val="004A6A57"/>
    <w:rsid w:val="004B0956"/>
    <w:rsid w:val="004C0B56"/>
    <w:rsid w:val="004C27E2"/>
    <w:rsid w:val="004C5D54"/>
    <w:rsid w:val="004D1EB7"/>
    <w:rsid w:val="004E3C87"/>
    <w:rsid w:val="004F0D64"/>
    <w:rsid w:val="004F4B3B"/>
    <w:rsid w:val="00554942"/>
    <w:rsid w:val="00570118"/>
    <w:rsid w:val="005728AE"/>
    <w:rsid w:val="005765A0"/>
    <w:rsid w:val="00602586"/>
    <w:rsid w:val="00603272"/>
    <w:rsid w:val="006A1B3C"/>
    <w:rsid w:val="006E124F"/>
    <w:rsid w:val="006E7697"/>
    <w:rsid w:val="00726C92"/>
    <w:rsid w:val="00727DAA"/>
    <w:rsid w:val="00761EE7"/>
    <w:rsid w:val="007A6D12"/>
    <w:rsid w:val="007E7E38"/>
    <w:rsid w:val="007F7DC2"/>
    <w:rsid w:val="00844FF5"/>
    <w:rsid w:val="0087009E"/>
    <w:rsid w:val="0087727D"/>
    <w:rsid w:val="00924865"/>
    <w:rsid w:val="00934DAF"/>
    <w:rsid w:val="0095007F"/>
    <w:rsid w:val="009613A2"/>
    <w:rsid w:val="0097789E"/>
    <w:rsid w:val="009B2E76"/>
    <w:rsid w:val="00A11E39"/>
    <w:rsid w:val="00A451AB"/>
    <w:rsid w:val="00A8577A"/>
    <w:rsid w:val="00AB2E8B"/>
    <w:rsid w:val="00AC6A2C"/>
    <w:rsid w:val="00B023B1"/>
    <w:rsid w:val="00B23D4D"/>
    <w:rsid w:val="00BD7627"/>
    <w:rsid w:val="00C134EE"/>
    <w:rsid w:val="00C3675D"/>
    <w:rsid w:val="00C71927"/>
    <w:rsid w:val="00C732EF"/>
    <w:rsid w:val="00C73A26"/>
    <w:rsid w:val="00C74116"/>
    <w:rsid w:val="00CA0FC8"/>
    <w:rsid w:val="00CC2422"/>
    <w:rsid w:val="00CD0E84"/>
    <w:rsid w:val="00D15467"/>
    <w:rsid w:val="00D1557D"/>
    <w:rsid w:val="00D2433C"/>
    <w:rsid w:val="00D410DB"/>
    <w:rsid w:val="00D61910"/>
    <w:rsid w:val="00D65A1A"/>
    <w:rsid w:val="00D72998"/>
    <w:rsid w:val="00D90289"/>
    <w:rsid w:val="00D90E4C"/>
    <w:rsid w:val="00D9474C"/>
    <w:rsid w:val="00DA38B6"/>
    <w:rsid w:val="00DD2E3D"/>
    <w:rsid w:val="00DE2275"/>
    <w:rsid w:val="00DF36B9"/>
    <w:rsid w:val="00E007DA"/>
    <w:rsid w:val="00E1623F"/>
    <w:rsid w:val="00E73B09"/>
    <w:rsid w:val="00E75E29"/>
    <w:rsid w:val="00EF1754"/>
    <w:rsid w:val="00F32CA8"/>
    <w:rsid w:val="00F70002"/>
    <w:rsid w:val="00F724F8"/>
    <w:rsid w:val="00F72BE7"/>
    <w:rsid w:val="00F82ECA"/>
    <w:rsid w:val="00FB6CA8"/>
    <w:rsid w:val="00FD2A88"/>
    <w:rsid w:val="00FE0156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13366"/>
  <w15:chartTrackingRefBased/>
  <w15:docId w15:val="{B59B2DFF-E614-4F54-8F88-7A05073E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AdobeSm" w:hAnsi="AdobeSm" w:hint="default"/>
      <w:strike w:val="0"/>
      <w:dstrike w:val="0"/>
      <w:color w:val="000000"/>
      <w:u w:val="none"/>
    </w:rPr>
  </w:style>
  <w:style w:type="character" w:customStyle="1" w:styleId="grame">
    <w:name w:val="grame"/>
    <w:basedOn w:val="a0"/>
  </w:style>
  <w:style w:type="paragraph" w:styleId="a4">
    <w:name w:val="header"/>
    <w:basedOn w:val="a"/>
    <w:pPr>
      <w:pBdr>
        <w:bottom w:val="double" w:sz="4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  <w:style w:type="table" w:styleId="a7">
    <w:name w:val="Table Grid"/>
    <w:basedOn w:val="a1"/>
    <w:uiPriority w:val="59"/>
    <w:rsid w:val="000B2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4">
    <w:name w:val="Plain Table 4"/>
    <w:basedOn w:val="a1"/>
    <w:uiPriority w:val="44"/>
    <w:rsid w:val="00D619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硕士学位论文答辩海报202006.docx</Template>
  <TotalTime>0</TotalTime>
  <Pages>1</Pages>
  <Words>114</Words>
  <Characters>656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硕士学位论文答辩海报</dc:title>
  <dc:subject/>
  <dc:creator>user</dc:creator>
  <cp:keywords/>
  <cp:lastModifiedBy>Administrator</cp:lastModifiedBy>
  <cp:revision>2</cp:revision>
  <cp:lastPrinted>2007-04-13T06:11:00Z</cp:lastPrinted>
  <dcterms:created xsi:type="dcterms:W3CDTF">2020-06-05T03:04:00Z</dcterms:created>
  <dcterms:modified xsi:type="dcterms:W3CDTF">2020-06-05T03:04:00Z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